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01" w:rsidRPr="006A720E" w:rsidRDefault="00C67A6C" w:rsidP="006A720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Reception and </w:t>
      </w:r>
      <w:r w:rsidR="008E79AF">
        <w:rPr>
          <w:rFonts w:asciiTheme="majorHAnsi" w:hAnsiTheme="majorHAnsi"/>
          <w:b/>
          <w:sz w:val="24"/>
          <w:szCs w:val="24"/>
          <w:u w:val="single"/>
        </w:rPr>
        <w:t>Years 1,</w:t>
      </w:r>
      <w:r w:rsidR="007C0D2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5C4841">
        <w:rPr>
          <w:rFonts w:asciiTheme="majorHAnsi" w:hAnsiTheme="majorHAnsi"/>
          <w:b/>
          <w:sz w:val="24"/>
          <w:szCs w:val="24"/>
          <w:u w:val="single"/>
        </w:rPr>
        <w:t>2</w:t>
      </w:r>
      <w:r w:rsidR="008E79AF">
        <w:rPr>
          <w:rFonts w:asciiTheme="majorHAnsi" w:hAnsiTheme="majorHAnsi"/>
          <w:b/>
          <w:sz w:val="24"/>
          <w:szCs w:val="24"/>
          <w:u w:val="single"/>
        </w:rPr>
        <w:t xml:space="preserve"> and 3</w:t>
      </w:r>
      <w:r w:rsidR="005C484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8E79AF">
        <w:rPr>
          <w:rFonts w:asciiTheme="majorHAnsi" w:hAnsiTheme="majorHAnsi"/>
          <w:b/>
          <w:sz w:val="24"/>
          <w:szCs w:val="24"/>
          <w:u w:val="single"/>
        </w:rPr>
        <w:t xml:space="preserve">track and field events </w:t>
      </w:r>
      <w:r w:rsidR="001778D3" w:rsidRPr="006A720E">
        <w:rPr>
          <w:rFonts w:asciiTheme="majorHAnsi" w:hAnsiTheme="majorHAnsi"/>
          <w:b/>
          <w:sz w:val="24"/>
          <w:szCs w:val="24"/>
          <w:u w:val="single"/>
        </w:rPr>
        <w:t>- run by Bibs and B</w:t>
      </w:r>
      <w:r w:rsidR="00424ED1" w:rsidRPr="006A720E">
        <w:rPr>
          <w:rFonts w:asciiTheme="majorHAnsi" w:hAnsiTheme="majorHAnsi"/>
          <w:b/>
          <w:sz w:val="24"/>
          <w:szCs w:val="24"/>
          <w:u w:val="single"/>
        </w:rPr>
        <w:t xml:space="preserve">alls </w:t>
      </w:r>
    </w:p>
    <w:p w:rsidR="00643F7D" w:rsidRPr="006A720E" w:rsidRDefault="00643F7D" w:rsidP="00643F7D">
      <w:pPr>
        <w:rPr>
          <w:rFonts w:asciiTheme="majorHAnsi" w:hAnsiTheme="majorHAnsi"/>
          <w:sz w:val="24"/>
          <w:szCs w:val="24"/>
        </w:rPr>
      </w:pPr>
      <w:r w:rsidRPr="006A720E">
        <w:rPr>
          <w:rFonts w:asciiTheme="majorHAnsi" w:hAnsiTheme="majorHAnsi"/>
          <w:sz w:val="24"/>
          <w:szCs w:val="24"/>
        </w:rPr>
        <w:t>Dear Parent/ Carer,</w:t>
      </w:r>
    </w:p>
    <w:p w:rsidR="00256401" w:rsidRPr="006A720E" w:rsidRDefault="0017540F" w:rsidP="00643F7D">
      <w:pPr>
        <w:jc w:val="both"/>
        <w:rPr>
          <w:rFonts w:asciiTheme="majorHAnsi" w:hAnsiTheme="majorHAnsi"/>
          <w:sz w:val="24"/>
          <w:szCs w:val="24"/>
        </w:rPr>
      </w:pPr>
      <w:r w:rsidRPr="006A720E">
        <w:rPr>
          <w:rFonts w:asciiTheme="majorHAnsi" w:hAnsiTheme="majorHAnsi"/>
          <w:sz w:val="24"/>
          <w:szCs w:val="24"/>
        </w:rPr>
        <w:t>Again t</w:t>
      </w:r>
      <w:r w:rsidR="00E47BE5" w:rsidRPr="006A720E">
        <w:rPr>
          <w:rFonts w:asciiTheme="majorHAnsi" w:hAnsiTheme="majorHAnsi"/>
          <w:sz w:val="24"/>
          <w:szCs w:val="24"/>
        </w:rPr>
        <w:t>his</w:t>
      </w:r>
      <w:r w:rsidRPr="006A720E">
        <w:rPr>
          <w:rFonts w:asciiTheme="majorHAnsi" w:hAnsiTheme="majorHAnsi"/>
          <w:sz w:val="24"/>
          <w:szCs w:val="24"/>
        </w:rPr>
        <w:t xml:space="preserve"> half</w:t>
      </w:r>
      <w:r w:rsidR="00E47BE5" w:rsidRPr="006A720E">
        <w:rPr>
          <w:rFonts w:asciiTheme="majorHAnsi" w:hAnsiTheme="majorHAnsi"/>
          <w:sz w:val="24"/>
          <w:szCs w:val="24"/>
        </w:rPr>
        <w:t xml:space="preserve"> term </w:t>
      </w:r>
      <w:r w:rsidR="00256401" w:rsidRPr="006A720E">
        <w:rPr>
          <w:rFonts w:asciiTheme="majorHAnsi" w:hAnsiTheme="majorHAnsi"/>
          <w:sz w:val="24"/>
          <w:szCs w:val="24"/>
        </w:rPr>
        <w:t xml:space="preserve">we are trying to offer more clubs.  Some of them will be run by outside agencies such as coaching companies. These clubs will carry a small charge. </w:t>
      </w:r>
    </w:p>
    <w:p w:rsidR="00256401" w:rsidRPr="006A720E" w:rsidRDefault="00256401" w:rsidP="00643F7D">
      <w:pPr>
        <w:jc w:val="both"/>
        <w:rPr>
          <w:rFonts w:asciiTheme="majorHAnsi" w:hAnsiTheme="majorHAnsi"/>
          <w:sz w:val="24"/>
          <w:szCs w:val="24"/>
        </w:rPr>
      </w:pPr>
      <w:r w:rsidRPr="006A720E">
        <w:rPr>
          <w:rFonts w:asciiTheme="majorHAnsi" w:hAnsiTheme="majorHAnsi"/>
          <w:sz w:val="24"/>
          <w:szCs w:val="24"/>
        </w:rPr>
        <w:t xml:space="preserve">We understand we </w:t>
      </w:r>
      <w:r w:rsidR="00424ED1" w:rsidRPr="006A720E">
        <w:rPr>
          <w:rFonts w:asciiTheme="majorHAnsi" w:hAnsiTheme="majorHAnsi"/>
          <w:sz w:val="24"/>
          <w:szCs w:val="24"/>
        </w:rPr>
        <w:t>didn’t charge for clubs last year</w:t>
      </w:r>
      <w:r w:rsidRPr="006A720E">
        <w:rPr>
          <w:rFonts w:asciiTheme="majorHAnsi" w:hAnsiTheme="majorHAnsi"/>
          <w:sz w:val="24"/>
          <w:szCs w:val="24"/>
        </w:rPr>
        <w:t>, however, this limits the number of clubs we can offer. With this in mind and from feedback from parents we are g</w:t>
      </w:r>
      <w:r w:rsidR="00D302E5" w:rsidRPr="006A720E">
        <w:rPr>
          <w:rFonts w:asciiTheme="majorHAnsi" w:hAnsiTheme="majorHAnsi"/>
          <w:sz w:val="24"/>
          <w:szCs w:val="24"/>
        </w:rPr>
        <w:t xml:space="preserve">oing to try to offer more clubs, </w:t>
      </w:r>
      <w:r w:rsidRPr="006A720E">
        <w:rPr>
          <w:rFonts w:asciiTheme="majorHAnsi" w:hAnsiTheme="majorHAnsi"/>
          <w:sz w:val="24"/>
          <w:szCs w:val="24"/>
        </w:rPr>
        <w:t xml:space="preserve">with some being chargeable. </w:t>
      </w:r>
    </w:p>
    <w:p w:rsidR="003737F3" w:rsidRDefault="00C67A6C" w:rsidP="00643F7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club being offered</w:t>
      </w:r>
      <w:r w:rsidR="0002040D" w:rsidRPr="006A720E">
        <w:rPr>
          <w:rFonts w:asciiTheme="majorHAnsi" w:hAnsiTheme="majorHAnsi"/>
          <w:sz w:val="24"/>
          <w:szCs w:val="24"/>
        </w:rPr>
        <w:t xml:space="preserve"> is</w:t>
      </w:r>
      <w:r w:rsidR="004778F2" w:rsidRPr="006A720E">
        <w:rPr>
          <w:rFonts w:asciiTheme="majorHAnsi" w:hAnsiTheme="majorHAnsi"/>
          <w:sz w:val="24"/>
          <w:szCs w:val="24"/>
        </w:rPr>
        <w:t xml:space="preserve"> </w:t>
      </w:r>
      <w:r w:rsidR="007C0D29">
        <w:rPr>
          <w:rFonts w:asciiTheme="majorHAnsi" w:hAnsiTheme="majorHAnsi"/>
          <w:sz w:val="24"/>
          <w:szCs w:val="24"/>
        </w:rPr>
        <w:t>Track &amp; Field, i</w:t>
      </w:r>
      <w:r w:rsidR="001778D3" w:rsidRPr="006A720E">
        <w:rPr>
          <w:rFonts w:asciiTheme="majorHAnsi" w:hAnsiTheme="majorHAnsi"/>
          <w:sz w:val="24"/>
          <w:szCs w:val="24"/>
        </w:rPr>
        <w:t xml:space="preserve">t will take place on a </w:t>
      </w:r>
      <w:r w:rsidR="00DF7E94">
        <w:rPr>
          <w:rFonts w:asciiTheme="majorHAnsi" w:hAnsiTheme="majorHAnsi"/>
          <w:sz w:val="24"/>
          <w:szCs w:val="24"/>
        </w:rPr>
        <w:t>Tuesday</w:t>
      </w:r>
      <w:r w:rsidR="00256401" w:rsidRPr="006A720E">
        <w:rPr>
          <w:rFonts w:asciiTheme="majorHAnsi" w:hAnsiTheme="majorHAnsi"/>
          <w:sz w:val="24"/>
          <w:szCs w:val="24"/>
        </w:rPr>
        <w:t xml:space="preserve"> after school</w:t>
      </w:r>
      <w:r w:rsidR="00BD734D" w:rsidRPr="006A720E">
        <w:rPr>
          <w:rFonts w:asciiTheme="majorHAnsi" w:hAnsiTheme="majorHAnsi"/>
          <w:sz w:val="24"/>
          <w:szCs w:val="24"/>
        </w:rPr>
        <w:t xml:space="preserve"> from</w:t>
      </w:r>
      <w:r w:rsidR="00256401" w:rsidRPr="006A720E">
        <w:rPr>
          <w:rFonts w:asciiTheme="majorHAnsi" w:hAnsiTheme="majorHAnsi"/>
          <w:sz w:val="24"/>
          <w:szCs w:val="24"/>
        </w:rPr>
        <w:t xml:space="preserve"> 3.15-4.15. </w:t>
      </w:r>
    </w:p>
    <w:p w:rsidR="00643F7D" w:rsidRPr="006A720E" w:rsidRDefault="003737F3" w:rsidP="003737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club will run from after Easter and continue after the May half term until towards the end of the summer term. It </w:t>
      </w:r>
      <w:r w:rsidR="004778F2" w:rsidRPr="006A720E">
        <w:rPr>
          <w:rFonts w:asciiTheme="majorHAnsi" w:hAnsiTheme="majorHAnsi"/>
          <w:sz w:val="24"/>
          <w:szCs w:val="24"/>
        </w:rPr>
        <w:t xml:space="preserve">will start on </w:t>
      </w:r>
      <w:r w:rsidR="008E79AF">
        <w:rPr>
          <w:rFonts w:asciiTheme="majorHAnsi" w:hAnsiTheme="majorHAnsi"/>
          <w:sz w:val="24"/>
          <w:szCs w:val="24"/>
        </w:rPr>
        <w:t>Tuesday 7</w:t>
      </w:r>
      <w:r w:rsidR="008E79AF" w:rsidRPr="008E79AF">
        <w:rPr>
          <w:rFonts w:asciiTheme="majorHAnsi" w:hAnsiTheme="majorHAnsi"/>
          <w:sz w:val="24"/>
          <w:szCs w:val="24"/>
          <w:vertAlign w:val="superscript"/>
        </w:rPr>
        <w:t>th</w:t>
      </w:r>
      <w:r w:rsidR="008E79AF">
        <w:rPr>
          <w:rFonts w:asciiTheme="majorHAnsi" w:hAnsiTheme="majorHAnsi"/>
          <w:sz w:val="24"/>
          <w:szCs w:val="24"/>
        </w:rPr>
        <w:t xml:space="preserve"> May</w:t>
      </w:r>
      <w:r w:rsidR="00DF7E94">
        <w:rPr>
          <w:rFonts w:asciiTheme="majorHAnsi" w:hAnsiTheme="majorHAnsi"/>
          <w:sz w:val="24"/>
          <w:szCs w:val="24"/>
        </w:rPr>
        <w:t xml:space="preserve"> </w:t>
      </w:r>
      <w:r w:rsidR="00BD734D" w:rsidRPr="006A720E">
        <w:rPr>
          <w:rFonts w:asciiTheme="majorHAnsi" w:hAnsiTheme="majorHAnsi"/>
          <w:sz w:val="24"/>
          <w:szCs w:val="24"/>
        </w:rPr>
        <w:t>and run until</w:t>
      </w:r>
      <w:r w:rsidR="00256401" w:rsidRPr="006A720E">
        <w:rPr>
          <w:rFonts w:asciiTheme="majorHAnsi" w:hAnsiTheme="majorHAnsi"/>
          <w:sz w:val="24"/>
          <w:szCs w:val="24"/>
        </w:rPr>
        <w:t xml:space="preserve"> </w:t>
      </w:r>
      <w:r w:rsidR="008E79AF">
        <w:rPr>
          <w:rFonts w:asciiTheme="majorHAnsi" w:hAnsiTheme="majorHAnsi"/>
          <w:sz w:val="24"/>
          <w:szCs w:val="24"/>
        </w:rPr>
        <w:t xml:space="preserve">Tuesday </w:t>
      </w:r>
      <w:r w:rsidR="008E79AF" w:rsidRPr="003737F3">
        <w:rPr>
          <w:rFonts w:asciiTheme="majorHAnsi" w:hAnsiTheme="majorHAnsi"/>
          <w:b/>
          <w:sz w:val="24"/>
          <w:szCs w:val="24"/>
          <w:u w:val="single"/>
        </w:rPr>
        <w:t>2</w:t>
      </w:r>
      <w:r w:rsidR="002D2282">
        <w:rPr>
          <w:rFonts w:asciiTheme="majorHAnsi" w:hAnsiTheme="majorHAnsi"/>
          <w:b/>
          <w:sz w:val="24"/>
          <w:szCs w:val="24"/>
          <w:u w:val="single"/>
        </w:rPr>
        <w:t>5</w:t>
      </w:r>
      <w:r w:rsidR="008E79AF" w:rsidRPr="003737F3">
        <w:rPr>
          <w:rFonts w:asciiTheme="majorHAnsi" w:hAnsiTheme="majorHAnsi"/>
          <w:b/>
          <w:sz w:val="24"/>
          <w:szCs w:val="24"/>
          <w:u w:val="single"/>
          <w:vertAlign w:val="superscript"/>
        </w:rPr>
        <w:t>nd</w:t>
      </w:r>
      <w:r w:rsidR="007C0D2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2D2282">
        <w:rPr>
          <w:rFonts w:asciiTheme="majorHAnsi" w:hAnsiTheme="majorHAnsi"/>
          <w:b/>
          <w:sz w:val="24"/>
          <w:szCs w:val="24"/>
          <w:u w:val="single"/>
        </w:rPr>
        <w:t>June</w:t>
      </w:r>
      <w:r w:rsidR="00424ED1" w:rsidRPr="006A720E">
        <w:rPr>
          <w:rFonts w:asciiTheme="majorHAnsi" w:hAnsiTheme="majorHAnsi"/>
          <w:sz w:val="24"/>
          <w:szCs w:val="24"/>
        </w:rPr>
        <w:t>.</w:t>
      </w:r>
      <w:r w:rsidR="008E79AF">
        <w:rPr>
          <w:rFonts w:asciiTheme="majorHAnsi" w:hAnsiTheme="majorHAnsi"/>
          <w:sz w:val="24"/>
          <w:szCs w:val="24"/>
        </w:rPr>
        <w:t xml:space="preserve"> (7</w:t>
      </w:r>
      <w:r w:rsidR="00256401" w:rsidRPr="006A720E">
        <w:rPr>
          <w:rFonts w:asciiTheme="majorHAnsi" w:hAnsiTheme="majorHAnsi"/>
          <w:sz w:val="24"/>
          <w:szCs w:val="24"/>
        </w:rPr>
        <w:t xml:space="preserve"> sessions)</w:t>
      </w:r>
      <w:r w:rsidR="00D302E5" w:rsidRPr="006A720E">
        <w:rPr>
          <w:rFonts w:asciiTheme="majorHAnsi" w:hAnsiTheme="majorHAnsi"/>
          <w:sz w:val="24"/>
          <w:szCs w:val="24"/>
        </w:rPr>
        <w:t>. There</w:t>
      </w:r>
      <w:r w:rsidR="00256401" w:rsidRPr="006A720E">
        <w:rPr>
          <w:rFonts w:asciiTheme="majorHAnsi" w:hAnsiTheme="majorHAnsi"/>
          <w:sz w:val="24"/>
          <w:szCs w:val="24"/>
        </w:rPr>
        <w:t xml:space="preserve"> are strictly 16 places. The cost for the block of </w:t>
      </w:r>
      <w:r w:rsidR="00204E5B">
        <w:rPr>
          <w:rFonts w:asciiTheme="majorHAnsi" w:hAnsiTheme="majorHAnsi"/>
          <w:sz w:val="24"/>
          <w:szCs w:val="24"/>
        </w:rPr>
        <w:t>7</w:t>
      </w:r>
      <w:r w:rsidR="00256401" w:rsidRPr="006A720E">
        <w:rPr>
          <w:rFonts w:asciiTheme="majorHAnsi" w:hAnsiTheme="majorHAnsi"/>
          <w:sz w:val="24"/>
          <w:szCs w:val="24"/>
        </w:rPr>
        <w:t xml:space="preserve"> weeks will be </w:t>
      </w:r>
      <w:r w:rsidR="00204E5B">
        <w:rPr>
          <w:rFonts w:asciiTheme="majorHAnsi" w:hAnsiTheme="majorHAnsi"/>
          <w:sz w:val="24"/>
          <w:szCs w:val="24"/>
        </w:rPr>
        <w:t>12.00</w:t>
      </w:r>
      <w:r w:rsidR="00256401" w:rsidRPr="006A720E">
        <w:rPr>
          <w:rFonts w:asciiTheme="majorHAnsi" w:hAnsiTheme="majorHAnsi"/>
          <w:sz w:val="24"/>
          <w:szCs w:val="24"/>
        </w:rPr>
        <w:t xml:space="preserve"> per child. This will need to be paid when handing in the consent form to secure your child’s place.</w:t>
      </w:r>
    </w:p>
    <w:p w:rsidR="00643F7D" w:rsidRPr="006A720E" w:rsidRDefault="00643F7D" w:rsidP="00643F7D">
      <w:pPr>
        <w:jc w:val="both"/>
        <w:rPr>
          <w:rFonts w:asciiTheme="majorHAnsi" w:hAnsiTheme="majorHAnsi"/>
          <w:b/>
          <w:sz w:val="24"/>
          <w:szCs w:val="24"/>
        </w:rPr>
      </w:pPr>
      <w:r w:rsidRPr="006A720E">
        <w:rPr>
          <w:rFonts w:asciiTheme="majorHAnsi" w:hAnsiTheme="majorHAnsi"/>
          <w:b/>
          <w:sz w:val="24"/>
          <w:szCs w:val="24"/>
        </w:rPr>
        <w:t>If you</w:t>
      </w:r>
      <w:r w:rsidR="00295FAA" w:rsidRPr="006A720E">
        <w:rPr>
          <w:rFonts w:asciiTheme="majorHAnsi" w:hAnsiTheme="majorHAnsi"/>
          <w:b/>
          <w:sz w:val="24"/>
          <w:szCs w:val="24"/>
        </w:rPr>
        <w:t xml:space="preserve">r child is excited to join </w:t>
      </w:r>
      <w:r w:rsidR="00961806" w:rsidRPr="006A720E">
        <w:rPr>
          <w:rFonts w:asciiTheme="majorHAnsi" w:hAnsiTheme="majorHAnsi"/>
          <w:b/>
          <w:sz w:val="24"/>
          <w:szCs w:val="24"/>
        </w:rPr>
        <w:t>this</w:t>
      </w:r>
      <w:r w:rsidRPr="006A720E">
        <w:rPr>
          <w:rFonts w:asciiTheme="majorHAnsi" w:hAnsiTheme="majorHAnsi"/>
          <w:b/>
          <w:sz w:val="24"/>
          <w:szCs w:val="24"/>
        </w:rPr>
        <w:t xml:space="preserve"> club please sign and return the slip below </w:t>
      </w:r>
      <w:r w:rsidRPr="006A720E">
        <w:rPr>
          <w:rFonts w:asciiTheme="majorHAnsi" w:hAnsiTheme="majorHAnsi"/>
          <w:b/>
          <w:color w:val="FF0000"/>
          <w:sz w:val="24"/>
          <w:szCs w:val="24"/>
        </w:rPr>
        <w:t>to the school office</w:t>
      </w:r>
      <w:r w:rsidRPr="006A720E">
        <w:rPr>
          <w:rFonts w:asciiTheme="majorHAnsi" w:hAnsiTheme="majorHAnsi"/>
          <w:b/>
          <w:sz w:val="24"/>
          <w:szCs w:val="24"/>
        </w:rPr>
        <w:t xml:space="preserve"> </w:t>
      </w:r>
      <w:r w:rsidR="00204E5B">
        <w:rPr>
          <w:rFonts w:asciiTheme="majorHAnsi" w:hAnsiTheme="majorHAnsi"/>
          <w:b/>
          <w:sz w:val="24"/>
          <w:szCs w:val="24"/>
        </w:rPr>
        <w:t>with a payment of £12</w:t>
      </w:r>
      <w:r w:rsidR="005C4841">
        <w:rPr>
          <w:rFonts w:asciiTheme="majorHAnsi" w:hAnsiTheme="majorHAnsi"/>
          <w:b/>
          <w:sz w:val="24"/>
          <w:szCs w:val="24"/>
        </w:rPr>
        <w:t>.00</w:t>
      </w:r>
      <w:r w:rsidR="00C1746C" w:rsidRPr="006A720E">
        <w:rPr>
          <w:rFonts w:asciiTheme="majorHAnsi" w:hAnsiTheme="majorHAnsi"/>
          <w:b/>
          <w:sz w:val="24"/>
          <w:szCs w:val="24"/>
        </w:rPr>
        <w:t xml:space="preserve">. </w:t>
      </w:r>
      <w:r w:rsidRPr="006A720E">
        <w:rPr>
          <w:rFonts w:asciiTheme="majorHAnsi" w:hAnsiTheme="majorHAnsi"/>
          <w:b/>
          <w:sz w:val="24"/>
          <w:szCs w:val="24"/>
        </w:rPr>
        <w:t xml:space="preserve">Places are limited and will be done on a first come first served basis which is why it is important all letters go to the </w:t>
      </w:r>
      <w:r w:rsidRPr="006A720E">
        <w:rPr>
          <w:rFonts w:asciiTheme="majorHAnsi" w:hAnsiTheme="majorHAnsi"/>
          <w:b/>
          <w:sz w:val="24"/>
          <w:szCs w:val="24"/>
          <w:u w:val="single"/>
        </w:rPr>
        <w:t>office</w:t>
      </w:r>
      <w:r w:rsidR="00C1746C" w:rsidRPr="006A720E">
        <w:rPr>
          <w:rFonts w:asciiTheme="majorHAnsi" w:hAnsiTheme="majorHAnsi"/>
          <w:b/>
          <w:sz w:val="24"/>
          <w:szCs w:val="24"/>
        </w:rPr>
        <w:t xml:space="preserve"> not the class</w:t>
      </w:r>
      <w:r w:rsidR="001778D3" w:rsidRPr="006A720E">
        <w:rPr>
          <w:rFonts w:asciiTheme="majorHAnsi" w:hAnsiTheme="majorHAnsi"/>
          <w:b/>
          <w:sz w:val="24"/>
          <w:szCs w:val="24"/>
        </w:rPr>
        <w:t xml:space="preserve"> </w:t>
      </w:r>
      <w:r w:rsidR="00C1746C" w:rsidRPr="006A720E">
        <w:rPr>
          <w:rFonts w:asciiTheme="majorHAnsi" w:hAnsiTheme="majorHAnsi"/>
          <w:b/>
          <w:sz w:val="24"/>
          <w:szCs w:val="24"/>
        </w:rPr>
        <w:t>teacher</w:t>
      </w:r>
      <w:r w:rsidRPr="006A720E">
        <w:rPr>
          <w:rFonts w:asciiTheme="majorHAnsi" w:hAnsiTheme="majorHAnsi"/>
          <w:b/>
          <w:sz w:val="24"/>
          <w:szCs w:val="24"/>
        </w:rPr>
        <w:t xml:space="preserve">.  </w:t>
      </w:r>
    </w:p>
    <w:p w:rsidR="00643F7D" w:rsidRPr="006A720E" w:rsidRDefault="00643F7D" w:rsidP="00643F7D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A720E">
        <w:rPr>
          <w:rFonts w:asciiTheme="majorHAnsi" w:hAnsiTheme="majorHAnsi"/>
          <w:color w:val="000000" w:themeColor="text1"/>
          <w:sz w:val="24"/>
          <w:szCs w:val="24"/>
        </w:rPr>
        <w:t>Many thanks,</w:t>
      </w:r>
    </w:p>
    <w:p w:rsidR="00643F7D" w:rsidRPr="006A720E" w:rsidRDefault="00643F7D" w:rsidP="006979EA">
      <w:pPr>
        <w:spacing w:after="0"/>
        <w:rPr>
          <w:rFonts w:asciiTheme="majorHAnsi" w:hAnsiTheme="majorHAnsi"/>
          <w:sz w:val="24"/>
          <w:szCs w:val="24"/>
        </w:rPr>
      </w:pPr>
      <w:r w:rsidRPr="006A720E">
        <w:rPr>
          <w:rFonts w:asciiTheme="majorHAnsi" w:hAnsiTheme="majorHAnsi"/>
          <w:sz w:val="24"/>
          <w:szCs w:val="24"/>
        </w:rPr>
        <w:t>Mrs Knowles</w:t>
      </w:r>
    </w:p>
    <w:p w:rsidR="00643F7D" w:rsidRPr="006A720E" w:rsidRDefault="00643F7D" w:rsidP="006979E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6A720E">
        <w:rPr>
          <w:rFonts w:asciiTheme="majorHAnsi" w:hAnsiTheme="majorHAnsi"/>
          <w:sz w:val="24"/>
          <w:szCs w:val="24"/>
        </w:rPr>
        <w:t>Headteacher</w:t>
      </w:r>
      <w:proofErr w:type="spellEnd"/>
      <w:r w:rsidRPr="006A720E">
        <w:rPr>
          <w:rFonts w:asciiTheme="majorHAnsi" w:hAnsiTheme="majorHAnsi"/>
          <w:sz w:val="24"/>
          <w:szCs w:val="24"/>
        </w:rPr>
        <w:t xml:space="preserve"> </w:t>
      </w:r>
    </w:p>
    <w:p w:rsidR="00643F7D" w:rsidRPr="008E6D3E" w:rsidRDefault="00643F7D" w:rsidP="00643F7D">
      <w:pPr>
        <w:rPr>
          <w:rFonts w:ascii="Comic Sans MS" w:hAnsi="Comic Sans MS"/>
          <w:sz w:val="18"/>
          <w:szCs w:val="18"/>
        </w:rPr>
      </w:pPr>
      <w:r w:rsidRPr="008E6D3E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088CB8" wp14:editId="000B5846">
                <wp:simplePos x="0" y="0"/>
                <wp:positionH relativeFrom="column">
                  <wp:posOffset>-19050</wp:posOffset>
                </wp:positionH>
                <wp:positionV relativeFrom="paragraph">
                  <wp:posOffset>128269</wp:posOffset>
                </wp:positionV>
                <wp:extent cx="56388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8B6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.5pt;margin-top:10.1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+cJQIAAEo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9n8drFIcZD86ktYcQ001vnPEnoSjJK6Sx1j&#10;AVlMww5PzgdarLgGhKwa1qrrohw6TYaS3s2msxjgoFMiOMMxZ/e7qrPkwIKg4hNrRM/bYxZetYhg&#10;rWRidbE9U93ZxuSdDnhYGNK5WGfF/LhL71aL1SKf5NP5apKndT15XFf5ZL7OPs3q27qq6uxnoJbl&#10;RauEkDqwu6o3y/9OHZd7dNbdqN+xDcl79NgvJHt9R9JxsmGYZ1nsQJw29jpxFGw8fLlc4Ua83aP9&#10;9hew/AUAAP//AwBQSwMEFAAGAAgAAAAhANMhpjjdAAAACAEAAA8AAABkcnMvZG93bnJldi54bWxM&#10;j8FOwzAQRO+V+AdrkbhUrd2gohDiVBUSB460lbi68ZIE4nUUO03o17Ooh/a4M6PZN/lmcq04YR8a&#10;TxpWSwUCqfS2oUrDYf+2SEGEaMia1hNq+MUAm+JulpvM+pE+8LSLleASCpnRUMfYZVKGskZnwtJ3&#10;SOx9+d6ZyGdfSdubkctdKxOlnqQzDfGH2nT4WmP5sxucBgzDeqW2z646vJ/H+Wdy/h67vdYP99P2&#10;BUTEKV7D8I/P6FAw09EPZINoNSweeUrUkKgEBPtpumbheBFkkcvbAcUfAAAA//8DAFBLAQItABQA&#10;BgAIAAAAIQC2gziS/gAAAOEBAAATAAAAAAAAAAAAAAAAAAAAAABbQ29udGVudF9UeXBlc10ueG1s&#10;UEsBAi0AFAAGAAgAAAAhADj9If/WAAAAlAEAAAsAAAAAAAAAAAAAAAAALwEAAF9yZWxzLy5yZWxz&#10;UEsBAi0AFAAGAAgAAAAhADkuX5wlAgAASgQAAA4AAAAAAAAAAAAAAAAALgIAAGRycy9lMm9Eb2Mu&#10;eG1sUEsBAi0AFAAGAAgAAAAhANMhpjjdAAAACAEAAA8AAAAAAAAAAAAAAAAAfwQAAGRycy9kb3du&#10;cmV2LnhtbFBLBQYAAAAABAAEAPMAAACJBQAAAAA=&#10;"/>
            </w:pict>
          </mc:Fallback>
        </mc:AlternateContent>
      </w:r>
      <w:r w:rsidRPr="008E6D3E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461859" wp14:editId="7220DA88">
                <wp:simplePos x="0" y="0"/>
                <wp:positionH relativeFrom="column">
                  <wp:posOffset>-19050</wp:posOffset>
                </wp:positionH>
                <wp:positionV relativeFrom="paragraph">
                  <wp:posOffset>71119</wp:posOffset>
                </wp:positionV>
                <wp:extent cx="56388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6B62" id="Straight Arrow Connector 3" o:spid="_x0000_s1026" type="#_x0000_t32" style="position:absolute;margin-left:-1.5pt;margin-top:5.6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+wJgIAAEoEAAAOAAAAZHJzL2Uyb0RvYy54bWysVE1v2zAMvQ/YfxB0T23na4lRpyjsZJdu&#10;DZDuByiSHAuzRUFS4wTD/vsoxQna7TIM80GmTPHxkXzy/cOpa8lRWqdAFzS7SymRmoNQ+lDQby+b&#10;0YIS55kWrAUtC3qWjj6sPn64700ux9BAK6QlCKJd3puCNt6bPEkcb2TH3B0YqdFZg+2Yx609JMKy&#10;HtG7Nhmn6TzpwQpjgUvn8Gt1cdJVxK9ryf1zXTvpSVtQ5ObjauO6D2uyumf5wTLTKD7QYP/AomNK&#10;Y9IbVMU8I69W/QHVKW7BQe3vOHQJ1LXiMtaA1WTpb9XsGmZkrAWb48ytTe7/wfKvx60lShR0Qolm&#10;HY5o5y1Th8aTR2uhJyVojW0ESyahW71xOQaVemtDvfykd+YJ+HdHNJQN0wcZWb+cDUJlISJ5FxI2&#10;zmDOff8FBJ5hrx5i60617QIkNoWc4oTOtwnJkyccP87mk8UixUHyqy9h+TXQWOc/S+hIMArqhjpu&#10;BWQxDTs+OR9osfwaELJq2Ki2jXJoNekLupyNZzHAQatEcIZjzh72ZWvJkQVBxSfWiJ63xyy8ahHB&#10;GsnEerA9U+3FxuStDnhYGNIZrItifizT5XqxXkxH0/F8PZqmVTV63JTT0XyTfZpVk6osq+xnoJZN&#10;80YJIXVgd1VvNv07dQz36KK7m35vbUjeo8d+IdnrO5KOkw3DvMhiD+K8tdeJo2Dj4eFyhRvxdo/2&#10;21/A6hcAAAD//wMAUEsDBBQABgAIAAAAIQAOj8fr3AAAAAgBAAAPAAAAZHJzL2Rvd25yZXYueG1s&#10;TI/BbsIwEETvSPyDtZV6QeAkFVUa4iCE1EOPBaReTbxNQuN1FDsk5eu7VQ/luG9GszP5drKtuGLv&#10;G0cK4lUEAql0pqFKwen4ukxB+KDJ6NYRKvhGD9tiPst1ZtxI73g9hEpwCPlMK6hD6DIpfVmj1X7l&#10;OiTWPl1vdeCzr6Tp9cjhtpVJFD1LqxviD7XucF9j+XUYrAL0wzqOdi+2Or3dxsVHcruM3VGpx4dp&#10;twERcAr/Zvitz9Wh4E5nN5DxolWwfOIpgXmcgGA9TdcMzn9AFrm8H1D8AAAA//8DAFBLAQItABQA&#10;BgAIAAAAIQC2gziS/gAAAOEBAAATAAAAAAAAAAAAAAAAAAAAAABbQ29udGVudF9UeXBlc10ueG1s&#10;UEsBAi0AFAAGAAgAAAAhADj9If/WAAAAlAEAAAsAAAAAAAAAAAAAAAAALwEAAF9yZWxzLy5yZWxz&#10;UEsBAi0AFAAGAAgAAAAhAAIpj7AmAgAASgQAAA4AAAAAAAAAAAAAAAAALgIAAGRycy9lMm9Eb2Mu&#10;eG1sUEsBAi0AFAAGAAgAAAAhAA6Px+vcAAAACAEAAA8AAAAAAAAAAAAAAAAAgAQAAGRycy9kb3du&#10;cmV2LnhtbFBLBQYAAAAABAAEAPMAAACJBQAAAAA=&#10;"/>
            </w:pict>
          </mc:Fallback>
        </mc:AlternateContent>
      </w:r>
    </w:p>
    <w:p w:rsidR="008E79AF" w:rsidRDefault="008E79AF" w:rsidP="008E79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Reception and Years 1,</w:t>
      </w:r>
      <w:r w:rsidR="002D228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2 and 3 track and field events</w:t>
      </w:r>
    </w:p>
    <w:p w:rsidR="00C93310" w:rsidRPr="006A720E" w:rsidRDefault="00C93310" w:rsidP="00C93310">
      <w:pPr>
        <w:rPr>
          <w:rFonts w:asciiTheme="majorHAnsi" w:hAnsiTheme="majorHAnsi"/>
          <w:sz w:val="20"/>
          <w:szCs w:val="20"/>
        </w:rPr>
      </w:pPr>
      <w:r w:rsidRPr="006A720E">
        <w:rPr>
          <w:rFonts w:asciiTheme="majorHAnsi" w:hAnsiTheme="majorHAnsi"/>
          <w:sz w:val="20"/>
          <w:szCs w:val="20"/>
        </w:rPr>
        <w:t>I would like my child……………………………………………………………………to attend the</w:t>
      </w:r>
      <w:r w:rsidRPr="006A720E">
        <w:rPr>
          <w:rFonts w:asciiTheme="majorHAnsi" w:hAnsiTheme="majorHAnsi"/>
          <w:b/>
          <w:sz w:val="20"/>
          <w:szCs w:val="20"/>
        </w:rPr>
        <w:t xml:space="preserve"> </w:t>
      </w:r>
      <w:r w:rsidR="004778F2" w:rsidRPr="006A720E">
        <w:rPr>
          <w:rFonts w:asciiTheme="majorHAnsi" w:hAnsiTheme="majorHAnsi"/>
          <w:sz w:val="20"/>
          <w:szCs w:val="20"/>
        </w:rPr>
        <w:t>club</w:t>
      </w:r>
      <w:r w:rsidRPr="006A720E">
        <w:rPr>
          <w:rFonts w:asciiTheme="majorHAnsi" w:hAnsiTheme="majorHAnsi"/>
          <w:sz w:val="20"/>
          <w:szCs w:val="20"/>
        </w:rPr>
        <w:t xml:space="preserve"> and understand they need to commit for the </w:t>
      </w:r>
      <w:r w:rsidR="008E79AF">
        <w:rPr>
          <w:rFonts w:asciiTheme="majorHAnsi" w:hAnsiTheme="majorHAnsi"/>
          <w:sz w:val="20"/>
          <w:szCs w:val="20"/>
        </w:rPr>
        <w:t>7</w:t>
      </w:r>
      <w:r w:rsidR="00DF7E94">
        <w:rPr>
          <w:rFonts w:asciiTheme="majorHAnsi" w:hAnsiTheme="majorHAnsi"/>
          <w:sz w:val="20"/>
          <w:szCs w:val="20"/>
        </w:rPr>
        <w:t xml:space="preserve"> </w:t>
      </w:r>
      <w:r w:rsidR="00424ED1" w:rsidRPr="006A720E">
        <w:rPr>
          <w:rFonts w:asciiTheme="majorHAnsi" w:hAnsiTheme="majorHAnsi"/>
          <w:sz w:val="20"/>
          <w:szCs w:val="20"/>
        </w:rPr>
        <w:t>week block.</w:t>
      </w:r>
      <w:bookmarkStart w:id="0" w:name="_GoBack"/>
      <w:bookmarkEnd w:id="0"/>
    </w:p>
    <w:p w:rsidR="00C93310" w:rsidRPr="006A720E" w:rsidRDefault="00C93310" w:rsidP="00C93310">
      <w:pPr>
        <w:rPr>
          <w:rFonts w:asciiTheme="majorHAnsi" w:hAnsiTheme="majorHAnsi"/>
          <w:sz w:val="20"/>
          <w:szCs w:val="20"/>
        </w:rPr>
      </w:pPr>
      <w:r w:rsidRPr="006A720E">
        <w:rPr>
          <w:rFonts w:asciiTheme="majorHAnsi" w:hAnsiTheme="majorHAnsi"/>
          <w:sz w:val="20"/>
          <w:szCs w:val="20"/>
        </w:rPr>
        <w:t xml:space="preserve">I will collect my child at </w:t>
      </w:r>
      <w:r w:rsidRPr="006A720E">
        <w:rPr>
          <w:rFonts w:asciiTheme="majorHAnsi" w:hAnsiTheme="majorHAnsi"/>
          <w:b/>
          <w:sz w:val="20"/>
          <w:szCs w:val="20"/>
        </w:rPr>
        <w:t>4.15pm</w:t>
      </w:r>
      <w:r w:rsidR="001778D3" w:rsidRPr="006A720E">
        <w:rPr>
          <w:rFonts w:asciiTheme="majorHAnsi" w:hAnsiTheme="majorHAnsi"/>
          <w:sz w:val="20"/>
          <w:szCs w:val="20"/>
        </w:rPr>
        <w:t xml:space="preserve"> each </w:t>
      </w:r>
      <w:r w:rsidR="008E79AF">
        <w:rPr>
          <w:rFonts w:asciiTheme="majorHAnsi" w:hAnsiTheme="majorHAnsi"/>
          <w:sz w:val="20"/>
          <w:szCs w:val="20"/>
        </w:rPr>
        <w:t>Tuesday</w:t>
      </w:r>
      <w:r w:rsidRPr="006A720E">
        <w:rPr>
          <w:rFonts w:asciiTheme="majorHAnsi" w:hAnsiTheme="majorHAnsi"/>
          <w:sz w:val="20"/>
          <w:szCs w:val="20"/>
        </w:rPr>
        <w:t xml:space="preserve"> from the </w:t>
      </w:r>
      <w:r w:rsidR="004778F2" w:rsidRPr="006A720E">
        <w:rPr>
          <w:rFonts w:asciiTheme="majorHAnsi" w:hAnsiTheme="majorHAnsi"/>
          <w:b/>
          <w:sz w:val="20"/>
          <w:szCs w:val="20"/>
        </w:rPr>
        <w:t>KS</w:t>
      </w:r>
      <w:r w:rsidR="005C4841">
        <w:rPr>
          <w:rFonts w:asciiTheme="majorHAnsi" w:hAnsiTheme="majorHAnsi"/>
          <w:b/>
          <w:sz w:val="20"/>
          <w:szCs w:val="20"/>
        </w:rPr>
        <w:t>1</w:t>
      </w:r>
      <w:r w:rsidRPr="006A720E">
        <w:rPr>
          <w:rFonts w:asciiTheme="majorHAnsi" w:hAnsiTheme="majorHAnsi"/>
          <w:b/>
          <w:sz w:val="20"/>
          <w:szCs w:val="20"/>
        </w:rPr>
        <w:t xml:space="preserve"> Playground</w:t>
      </w:r>
      <w:r w:rsidRPr="006A720E">
        <w:rPr>
          <w:rFonts w:asciiTheme="majorHAnsi" w:hAnsiTheme="majorHAnsi"/>
          <w:sz w:val="20"/>
          <w:szCs w:val="20"/>
        </w:rPr>
        <w:t>.</w:t>
      </w:r>
    </w:p>
    <w:p w:rsidR="007674D4" w:rsidRPr="0056303D" w:rsidRDefault="00C93310" w:rsidP="006A720E">
      <w:pPr>
        <w:rPr>
          <w:rFonts w:ascii="SassoonCRInfant" w:hAnsi="SassoonCRInfant"/>
          <w:sz w:val="24"/>
          <w:szCs w:val="24"/>
        </w:rPr>
      </w:pPr>
      <w:r w:rsidRPr="006A720E">
        <w:rPr>
          <w:rFonts w:asciiTheme="majorHAnsi" w:hAnsiTheme="majorHAnsi"/>
          <w:sz w:val="20"/>
          <w:szCs w:val="20"/>
        </w:rPr>
        <w:t>Signed ……………………………………………………………………………..Print………………………………………………………………</w:t>
      </w:r>
    </w:p>
    <w:sectPr w:rsidR="007674D4" w:rsidRPr="0056303D" w:rsidSect="007C0D29">
      <w:headerReference w:type="default" r:id="rId7"/>
      <w:footerReference w:type="default" r:id="rId8"/>
      <w:pgSz w:w="11906" w:h="16838"/>
      <w:pgMar w:top="3969" w:right="1558" w:bottom="284" w:left="1440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2B" w:rsidRDefault="00B3332B" w:rsidP="008979FD">
      <w:pPr>
        <w:spacing w:after="0" w:line="240" w:lineRule="auto"/>
      </w:pPr>
      <w:r>
        <w:separator/>
      </w:r>
    </w:p>
  </w:endnote>
  <w:endnote w:type="continuationSeparator" w:id="0">
    <w:p w:rsidR="00B3332B" w:rsidRDefault="00B3332B" w:rsidP="0089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2B" w:rsidRPr="005D77C0" w:rsidRDefault="00B3332B" w:rsidP="008C6966">
    <w:pPr>
      <w:pStyle w:val="NoSpacing"/>
      <w:jc w:val="right"/>
      <w:rPr>
        <w:rFonts w:asciiTheme="majorHAnsi" w:hAnsiTheme="majorHAnsi"/>
        <w:sz w:val="24"/>
      </w:rPr>
    </w:pPr>
    <w:r>
      <w:rPr>
        <w:rFonts w:asciiTheme="majorHAnsi" w:hAnsiTheme="majorHAnsi"/>
      </w:rPr>
      <w:ptab w:relativeTo="margin" w:alignment="right" w:leader="none"/>
    </w:r>
    <w:r w:rsidRPr="008C6966">
      <w:rPr>
        <w:rFonts w:asciiTheme="majorHAnsi" w:hAnsiTheme="majorHAnsi"/>
        <w:sz w:val="24"/>
      </w:rPr>
      <w:t xml:space="preserve"> </w:t>
    </w:r>
  </w:p>
  <w:p w:rsidR="00B3332B" w:rsidRDefault="00B3332B">
    <w:pPr>
      <w:pStyle w:val="Footer"/>
      <w:pBdr>
        <w:top w:val="thinThickSmallGap" w:sz="24" w:space="1" w:color="224E76" w:themeColor="accent2" w:themeShade="7F"/>
      </w:pBdr>
      <w:rPr>
        <w:rFonts w:asciiTheme="majorHAnsi" w:hAnsiTheme="majorHAnsi"/>
      </w:rPr>
    </w:pPr>
  </w:p>
  <w:p w:rsidR="00B3332B" w:rsidRPr="00431CA3" w:rsidRDefault="0002040D" w:rsidP="008C6966">
    <w:pPr>
      <w:pStyle w:val="Footer"/>
      <w:jc w:val="right"/>
      <w:rPr>
        <w:rFonts w:asciiTheme="majorHAnsi" w:hAnsiTheme="majorHAnsi"/>
        <w:b/>
        <w:color w:val="002060"/>
      </w:rPr>
    </w:pPr>
    <w:proofErr w:type="spellStart"/>
    <w:r>
      <w:rPr>
        <w:rFonts w:asciiTheme="majorHAnsi" w:hAnsiTheme="majorHAnsi"/>
        <w:b/>
        <w:color w:val="002060"/>
        <w:sz w:val="24"/>
      </w:rPr>
      <w:t>H</w:t>
    </w:r>
    <w:r w:rsidR="00431CA3">
      <w:rPr>
        <w:rFonts w:asciiTheme="majorHAnsi" w:hAnsiTheme="majorHAnsi"/>
        <w:b/>
        <w:color w:val="002060"/>
        <w:sz w:val="24"/>
      </w:rPr>
      <w:t>eadteacher</w:t>
    </w:r>
    <w:proofErr w:type="spellEnd"/>
    <w:r w:rsidR="00431CA3">
      <w:rPr>
        <w:rFonts w:asciiTheme="majorHAnsi" w:hAnsiTheme="majorHAnsi"/>
        <w:b/>
        <w:color w:val="002060"/>
        <w:sz w:val="24"/>
      </w:rPr>
      <w:t>:</w:t>
    </w:r>
    <w:r w:rsidR="006D00FF" w:rsidRPr="00431CA3">
      <w:rPr>
        <w:rFonts w:asciiTheme="majorHAnsi" w:hAnsiTheme="majorHAnsi"/>
        <w:b/>
        <w:color w:val="002060"/>
        <w:sz w:val="24"/>
      </w:rPr>
      <w:t xml:space="preserve"> </w:t>
    </w:r>
    <w:r>
      <w:rPr>
        <w:rFonts w:asciiTheme="majorHAnsi" w:hAnsiTheme="majorHAnsi"/>
        <w:b/>
        <w:color w:val="002060"/>
        <w:sz w:val="24"/>
      </w:rPr>
      <w:t>L Knowles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2B" w:rsidRDefault="00B3332B" w:rsidP="008979FD">
      <w:pPr>
        <w:spacing w:after="0" w:line="240" w:lineRule="auto"/>
      </w:pPr>
      <w:r>
        <w:separator/>
      </w:r>
    </w:p>
  </w:footnote>
  <w:footnote w:type="continuationSeparator" w:id="0">
    <w:p w:rsidR="00B3332B" w:rsidRDefault="00B3332B" w:rsidP="0089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2B" w:rsidRPr="00431CA3" w:rsidRDefault="00431CA3" w:rsidP="00431CA3">
    <w:pPr>
      <w:pStyle w:val="Header"/>
      <w:pBdr>
        <w:bottom w:val="thickThinSmallGap" w:sz="24" w:space="1" w:color="224E76" w:themeColor="accent2" w:themeShade="7F"/>
      </w:pBdr>
      <w:jc w:val="center"/>
      <w:rPr>
        <w:rFonts w:eastAsiaTheme="majorEastAsia" w:cstheme="majorBidi"/>
        <w:color w:val="002060"/>
        <w:sz w:val="32"/>
        <w:szCs w:val="32"/>
      </w:rPr>
    </w:pPr>
    <w:r w:rsidRPr="00431CA3">
      <w:rPr>
        <w:rFonts w:asciiTheme="majorHAnsi" w:hAnsiTheme="majorHAnsi" w:cs="Arial"/>
        <w:b/>
        <w:noProof/>
        <w:color w:val="0000CC"/>
        <w:lang w:eastAsia="en-GB"/>
      </w:rPr>
      <w:drawing>
        <wp:anchor distT="0" distB="0" distL="114300" distR="114300" simplePos="0" relativeHeight="251662336" behindDoc="0" locked="0" layoutInCell="1" allowOverlap="1" wp14:anchorId="4645243F" wp14:editId="658C52CF">
          <wp:simplePos x="0" y="0"/>
          <wp:positionH relativeFrom="margin">
            <wp:align>center</wp:align>
          </wp:positionH>
          <wp:positionV relativeFrom="paragraph">
            <wp:posOffset>-808312</wp:posOffset>
          </wp:positionV>
          <wp:extent cx="865165" cy="475936"/>
          <wp:effectExtent l="0" t="0" r="0" b="635"/>
          <wp:wrapNone/>
          <wp:docPr id="9" name="Picture 9" descr="Judith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dith_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165" cy="475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CA3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133E8" wp14:editId="1FA14185">
              <wp:simplePos x="0" y="0"/>
              <wp:positionH relativeFrom="margin">
                <wp:align>center</wp:align>
              </wp:positionH>
              <wp:positionV relativeFrom="paragraph">
                <wp:posOffset>-452208</wp:posOffset>
              </wp:positionV>
              <wp:extent cx="4060825" cy="441325"/>
              <wp:effectExtent l="0" t="0" r="0" b="0"/>
              <wp:wrapSquare wrapText="bothSides"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25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FAE" w:rsidRPr="002476AE" w:rsidRDefault="00C07FAE" w:rsidP="00C07FAE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0000CC"/>
                              <w:sz w:val="2"/>
                              <w:szCs w:val="6"/>
                            </w:rPr>
                          </w:pPr>
                        </w:p>
                        <w:p w:rsidR="00444497" w:rsidRPr="004D3129" w:rsidRDefault="00444497" w:rsidP="00444497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3E000C"/>
                              <w:szCs w:val="32"/>
                            </w:rPr>
                          </w:pPr>
                          <w:r w:rsidRPr="004D3129">
                            <w:rPr>
                              <w:rFonts w:asciiTheme="majorHAnsi" w:hAnsiTheme="majorHAnsi"/>
                              <w:b/>
                              <w:bCs/>
                              <w:color w:val="3E000C"/>
                              <w:sz w:val="28"/>
                              <w:szCs w:val="32"/>
                            </w:rPr>
                            <w:t>Halesowen Church of England Primary School</w:t>
                          </w:r>
                        </w:p>
                        <w:p w:rsidR="00C07FAE" w:rsidRPr="002476AE" w:rsidRDefault="00C07FAE" w:rsidP="00C07FAE">
                          <w:pPr>
                            <w:widowControl w:val="0"/>
                            <w:rPr>
                              <w:color w:val="000000"/>
                              <w:sz w:val="12"/>
                            </w:rPr>
                          </w:pPr>
                          <w:r w:rsidRPr="002476AE">
                            <w:rPr>
                              <w:sz w:val="12"/>
                            </w:rPr>
                            <w:t> </w:t>
                          </w:r>
                        </w:p>
                        <w:p w:rsidR="00C07FAE" w:rsidRPr="002476AE" w:rsidRDefault="00C07FAE" w:rsidP="00671791">
                          <w:pPr>
                            <w:pStyle w:val="Head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133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35.6pt;width:319.7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I0gQIAABAFAAAOAAAAZHJzL2Uyb0RvYy54bWysVNuO2yAQfa/Uf0C8Z22nJBtb66z20lSV&#10;thdptx9AAMeoGCiQ2Nuq/94BJ9lsL1JV1Q+YgeEwM+cMF5dDp9BOOC+NrnFxlmMkNDNc6k2NPz2s&#10;JguMfKCaU2W0qPGj8Phy+fLFRW8rMTWtUVw4BCDaV72tcRuCrbLMs1Z01J8ZKzRsNsZ1NIDpNhl3&#10;tAf0TmXTPJ9nvXHcOsOE97B6O27iZcJvGsHCh6bxIiBVY4gtpNGlcR3HbHlBq42jtpVsHwb9hyg6&#10;KjVceoS6pYGirZO/QHWSOeNNE86Y6TLTNJKJlANkU+Q/ZXPfUitSLlAcb49l8v8Plr3ffXRIcuAO&#10;mNK0A44exBDQtRlQEcvTW1+B170FvzDAMrimVL29M+yzR9rctFRvxJVzpm8F5RBeOpmdHB1xfARZ&#10;9+8Mh2voNpgENDSui7WDaiBAB5oej9TEUBgsknyeL6YzjBjsEVK8gjkEl9HqcNo6H94I06E4qbED&#10;6hM63d35MLoeXOJl3ijJV1KpZLjN+kY5tKMgk1X69ujP3JSOztrEYyPiuAJBwh1xL4abaP9WFlOS&#10;X0/LyWq+OJ+QFZlNyvN8McmL8rqc56Qkt6vvMcCCVK3kXOg7qcVBggX5O4r3zTCKJ4kQ9TUuZ1Cd&#10;lNcfk8zT97skOxmgI5Xsarw4OtEqEvtac0ibVoFKNc6z5+EnQqAGh3+qSpJBZH7UQBjWA6BEbawN&#10;fwRBOAN8AevwjMCkNe4rRj20ZI39ly11AiP1VoOoyoKQ2MPJILPzKRjudGd9ukM1A6gaB4zG6U0Y&#10;+35rndy0cNMoY22uQIiNTBp5igpSiAa0XUpm/0TEvj61k9fTQ7b8AQAA//8DAFBLAwQUAAYACAAA&#10;ACEARxs89NwAAAAHAQAADwAAAGRycy9kb3ducmV2LnhtbEyPQU+DQBCF7yb+h82YeDHtQrVgkaVR&#10;E43X1v6AAaZAZGcJuy303zue7HHee3nvm3w7216dafSdYwPxMgJFXLm648bA4ftj8QzKB+Qae8dk&#10;4EIetsXtTY5Z7Sbe0XkfGiUl7DM00IYwZFr7qiWLfukGYvGObrQY5BwbXY84Sbnt9SqKEm2xY1lo&#10;caD3lqqf/ckaOH5ND+vNVH6GQ7p7St6wS0t3Meb+bn59ARVoDv9h+MMXdCiEqXQnrr3qDcgjwcAi&#10;jVegxE4eN2tQpShxCrrI9TV/8QsAAP//AwBQSwECLQAUAAYACAAAACEAtoM4kv4AAADhAQAAEwAA&#10;AAAAAAAAAAAAAAAAAAAAW0NvbnRlbnRfVHlwZXNdLnhtbFBLAQItABQABgAIAAAAIQA4/SH/1gAA&#10;AJQBAAALAAAAAAAAAAAAAAAAAC8BAABfcmVscy8ucmVsc1BLAQItABQABgAIAAAAIQDhh+I0gQIA&#10;ABAFAAAOAAAAAAAAAAAAAAAAAC4CAABkcnMvZTJvRG9jLnhtbFBLAQItABQABgAIAAAAIQBHGzz0&#10;3AAAAAcBAAAPAAAAAAAAAAAAAAAAANsEAABkcnMvZG93bnJldi54bWxQSwUGAAAAAAQABADzAAAA&#10;5AUAAAAA&#10;" stroked="f">
              <v:textbox>
                <w:txbxContent>
                  <w:p w:rsidR="00C07FAE" w:rsidRPr="002476AE" w:rsidRDefault="00C07FAE" w:rsidP="00C07FAE">
                    <w:pPr>
                      <w:widowControl w:val="0"/>
                      <w:jc w:val="center"/>
                      <w:rPr>
                        <w:b/>
                        <w:bCs/>
                        <w:color w:val="0000CC"/>
                        <w:sz w:val="2"/>
                        <w:szCs w:val="6"/>
                      </w:rPr>
                    </w:pPr>
                  </w:p>
                  <w:p w:rsidR="00444497" w:rsidRPr="004D3129" w:rsidRDefault="00444497" w:rsidP="00444497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color w:val="3E000C"/>
                        <w:szCs w:val="32"/>
                      </w:rPr>
                    </w:pPr>
                    <w:r w:rsidRPr="004D3129">
                      <w:rPr>
                        <w:rFonts w:asciiTheme="majorHAnsi" w:hAnsiTheme="majorHAnsi"/>
                        <w:b/>
                        <w:bCs/>
                        <w:color w:val="3E000C"/>
                        <w:sz w:val="28"/>
                        <w:szCs w:val="32"/>
                      </w:rPr>
                      <w:t>Halesowen Church of England Primary School</w:t>
                    </w:r>
                  </w:p>
                  <w:p w:rsidR="00C07FAE" w:rsidRPr="002476AE" w:rsidRDefault="00C07FAE" w:rsidP="00C07FAE">
                    <w:pPr>
                      <w:widowControl w:val="0"/>
                      <w:rPr>
                        <w:color w:val="000000"/>
                        <w:sz w:val="12"/>
                      </w:rPr>
                    </w:pPr>
                    <w:r w:rsidRPr="002476AE">
                      <w:rPr>
                        <w:sz w:val="12"/>
                      </w:rPr>
                      <w:t> </w:t>
                    </w:r>
                  </w:p>
                  <w:p w:rsidR="00C07FAE" w:rsidRPr="002476AE" w:rsidRDefault="00C07FAE" w:rsidP="00671791">
                    <w:pPr>
                      <w:pStyle w:val="Header"/>
                      <w:rPr>
                        <w:sz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E5539" w:rsidRPr="00431CA3">
      <w:rPr>
        <w:b/>
        <w:bCs/>
        <w:i/>
        <w:iCs/>
        <w:color w:val="002060"/>
        <w:sz w:val="20"/>
      </w:rPr>
      <w:t>We care, we trust, we believe. We share, we enjoy, we achieve.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sz w:val="6"/>
        <w:szCs w:val="6"/>
      </w:rPr>
    </w:pP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sz w:val="6"/>
        <w:szCs w:val="6"/>
      </w:rPr>
    </w:pP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  <w:sz w:val="6"/>
        <w:szCs w:val="6"/>
      </w:rPr>
    </w:pPr>
  </w:p>
  <w:p w:rsidR="00C42DBA" w:rsidRPr="00431CA3" w:rsidRDefault="00C42DBA" w:rsidP="00C42DBA">
    <w:pPr>
      <w:pStyle w:val="NoSpacing"/>
      <w:jc w:val="right"/>
      <w:rPr>
        <w:rFonts w:asciiTheme="majorHAnsi" w:hAnsiTheme="majorHAnsi" w:cs="Arial"/>
        <w:b/>
        <w:color w:val="002060"/>
      </w:rPr>
    </w:pPr>
    <w:r w:rsidRPr="00431CA3">
      <w:rPr>
        <w:rFonts w:asciiTheme="majorHAnsi" w:hAnsiTheme="majorHAnsi"/>
        <w:b/>
        <w:color w:val="002060"/>
      </w:rPr>
      <w:t xml:space="preserve">High Street 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Halesowen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West Midlands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B63 3BB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</w:p>
  <w:p w:rsidR="00C07FAE" w:rsidRPr="00431CA3" w:rsidRDefault="00C42DBA" w:rsidP="00C07FAE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Tel: 01384 818885</w:t>
    </w:r>
    <w:r w:rsidR="00C07FAE" w:rsidRPr="00431CA3">
      <w:rPr>
        <w:rFonts w:asciiTheme="majorHAnsi" w:hAnsiTheme="majorHAnsi"/>
        <w:b/>
        <w:color w:val="002060"/>
      </w:rPr>
      <w:t xml:space="preserve"> </w:t>
    </w:r>
  </w:p>
  <w:p w:rsidR="00C07FAE" w:rsidRPr="00431CA3" w:rsidRDefault="00C07FAE" w:rsidP="00C07FAE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Fax: 01384 813679</w:t>
    </w:r>
  </w:p>
  <w:p w:rsidR="003C43F2" w:rsidRPr="00431CA3" w:rsidRDefault="003C43F2" w:rsidP="00C07FAE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www.halesowen.dudley.sch.uk</w:t>
    </w:r>
  </w:p>
  <w:p w:rsidR="00C42DBA" w:rsidRPr="00C42DBA" w:rsidRDefault="00C42DBA" w:rsidP="00C42DBA">
    <w:pPr>
      <w:pStyle w:val="NoSpacing"/>
      <w:jc w:val="right"/>
      <w:rPr>
        <w:rFonts w:ascii="Cambria" w:hAnsi="Cambria"/>
        <w:b/>
      </w:rPr>
    </w:pPr>
  </w:p>
  <w:p w:rsidR="00B3332B" w:rsidRDefault="00B33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880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FD"/>
    <w:rsid w:val="0002040D"/>
    <w:rsid w:val="00035FA5"/>
    <w:rsid w:val="00057EAB"/>
    <w:rsid w:val="000E5539"/>
    <w:rsid w:val="00157BD9"/>
    <w:rsid w:val="0017540F"/>
    <w:rsid w:val="001778D3"/>
    <w:rsid w:val="001A4235"/>
    <w:rsid w:val="001D3A82"/>
    <w:rsid w:val="001F1598"/>
    <w:rsid w:val="00204E5B"/>
    <w:rsid w:val="00223F2C"/>
    <w:rsid w:val="002476AE"/>
    <w:rsid w:val="00247906"/>
    <w:rsid w:val="00256401"/>
    <w:rsid w:val="00280396"/>
    <w:rsid w:val="00295FAA"/>
    <w:rsid w:val="002B157D"/>
    <w:rsid w:val="002B17FB"/>
    <w:rsid w:val="002B338A"/>
    <w:rsid w:val="002B45AB"/>
    <w:rsid w:val="002D2282"/>
    <w:rsid w:val="003045F1"/>
    <w:rsid w:val="003312EA"/>
    <w:rsid w:val="003737F3"/>
    <w:rsid w:val="00382FBF"/>
    <w:rsid w:val="003B43E4"/>
    <w:rsid w:val="003C43F2"/>
    <w:rsid w:val="00424ED1"/>
    <w:rsid w:val="00431CA3"/>
    <w:rsid w:val="00444497"/>
    <w:rsid w:val="004765C1"/>
    <w:rsid w:val="004778F2"/>
    <w:rsid w:val="004C3CF0"/>
    <w:rsid w:val="004E5BBE"/>
    <w:rsid w:val="004E5F05"/>
    <w:rsid w:val="005131A0"/>
    <w:rsid w:val="00557D9D"/>
    <w:rsid w:val="0056303D"/>
    <w:rsid w:val="00574174"/>
    <w:rsid w:val="005C4841"/>
    <w:rsid w:val="005D77C0"/>
    <w:rsid w:val="005F2766"/>
    <w:rsid w:val="006048E9"/>
    <w:rsid w:val="00623588"/>
    <w:rsid w:val="00643F7D"/>
    <w:rsid w:val="006979EA"/>
    <w:rsid w:val="006A720E"/>
    <w:rsid w:val="006D00FF"/>
    <w:rsid w:val="006D28A0"/>
    <w:rsid w:val="007112A9"/>
    <w:rsid w:val="00711E2A"/>
    <w:rsid w:val="00712A73"/>
    <w:rsid w:val="007674D4"/>
    <w:rsid w:val="00774449"/>
    <w:rsid w:val="00785F41"/>
    <w:rsid w:val="007C0D29"/>
    <w:rsid w:val="007C10EE"/>
    <w:rsid w:val="007D3430"/>
    <w:rsid w:val="007F6B7B"/>
    <w:rsid w:val="008038C6"/>
    <w:rsid w:val="008856B2"/>
    <w:rsid w:val="008979FD"/>
    <w:rsid w:val="008C6966"/>
    <w:rsid w:val="008D27E3"/>
    <w:rsid w:val="008E6D3E"/>
    <w:rsid w:val="008E79AF"/>
    <w:rsid w:val="0095547A"/>
    <w:rsid w:val="00961806"/>
    <w:rsid w:val="009C50B4"/>
    <w:rsid w:val="009C6B67"/>
    <w:rsid w:val="00A67BEC"/>
    <w:rsid w:val="00A96C65"/>
    <w:rsid w:val="00AD0560"/>
    <w:rsid w:val="00AE44CA"/>
    <w:rsid w:val="00AF6F46"/>
    <w:rsid w:val="00B3332B"/>
    <w:rsid w:val="00B66BD5"/>
    <w:rsid w:val="00B904B6"/>
    <w:rsid w:val="00BD734D"/>
    <w:rsid w:val="00C07FAE"/>
    <w:rsid w:val="00C1746C"/>
    <w:rsid w:val="00C246B3"/>
    <w:rsid w:val="00C3773D"/>
    <w:rsid w:val="00C42957"/>
    <w:rsid w:val="00C42DBA"/>
    <w:rsid w:val="00C67A6C"/>
    <w:rsid w:val="00C7557E"/>
    <w:rsid w:val="00C827A0"/>
    <w:rsid w:val="00C93310"/>
    <w:rsid w:val="00CA4FEA"/>
    <w:rsid w:val="00CF129B"/>
    <w:rsid w:val="00D14B85"/>
    <w:rsid w:val="00D302E5"/>
    <w:rsid w:val="00D74C31"/>
    <w:rsid w:val="00D8001C"/>
    <w:rsid w:val="00DE6151"/>
    <w:rsid w:val="00DF7E94"/>
    <w:rsid w:val="00E11C05"/>
    <w:rsid w:val="00E47BE5"/>
    <w:rsid w:val="00E51083"/>
    <w:rsid w:val="00E519FB"/>
    <w:rsid w:val="00E623A9"/>
    <w:rsid w:val="00EC13D4"/>
    <w:rsid w:val="00F15314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strokecolor="none"/>
    </o:shapedefaults>
    <o:shapelayout v:ext="edit">
      <o:idmap v:ext="edit" data="1"/>
    </o:shapelayout>
  </w:shapeDefaults>
  <w:decimalSymbol w:val="."/>
  <w:listSeparator w:val=","/>
  <w15:docId w15:val="{47E3AA00-876B-401B-89F1-987D9C71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FD"/>
  </w:style>
  <w:style w:type="paragraph" w:styleId="Footer">
    <w:name w:val="footer"/>
    <w:basedOn w:val="Normal"/>
    <w:link w:val="FooterChar"/>
    <w:uiPriority w:val="99"/>
    <w:unhideWhenUsed/>
    <w:rsid w:val="00897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FD"/>
  </w:style>
  <w:style w:type="paragraph" w:styleId="BalloonText">
    <w:name w:val="Balloon Text"/>
    <w:basedOn w:val="Normal"/>
    <w:link w:val="BalloonTextChar"/>
    <w:uiPriority w:val="99"/>
    <w:semiHidden/>
    <w:unhideWhenUsed/>
    <w:rsid w:val="008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7C0"/>
    <w:pPr>
      <w:spacing w:after="0" w:line="240" w:lineRule="auto"/>
    </w:pPr>
  </w:style>
  <w:style w:type="table" w:styleId="TableGrid">
    <w:name w:val="Table Grid"/>
    <w:basedOn w:val="TableNormal"/>
    <w:uiPriority w:val="59"/>
    <w:rsid w:val="00256401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55A1-C04F-4E2D-A13A-D5F354CE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80B2D799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care, we trust, we believe. We share, we enjoy, we achieve.</vt:lpstr>
    </vt:vector>
  </TitlesOfParts>
  <Company>RM plc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care, we trust, we believe. We share, we enjoy, we achieve.</dc:title>
  <dc:subject/>
  <dc:creator>HBEGUM</dc:creator>
  <cp:keywords/>
  <dc:description/>
  <cp:lastModifiedBy>Mrs M. Dorrell</cp:lastModifiedBy>
  <cp:revision>6</cp:revision>
  <cp:lastPrinted>2019-04-11T13:32:00Z</cp:lastPrinted>
  <dcterms:created xsi:type="dcterms:W3CDTF">2019-04-11T11:07:00Z</dcterms:created>
  <dcterms:modified xsi:type="dcterms:W3CDTF">2019-04-11T13:33:00Z</dcterms:modified>
</cp:coreProperties>
</file>